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DE" w:rsidRPr="00000448" w:rsidRDefault="006F44D4">
      <w:pPr>
        <w:rPr>
          <w:b/>
          <w:u w:val="single"/>
        </w:rPr>
      </w:pPr>
      <w:r w:rsidRPr="00000448">
        <w:rPr>
          <w:b/>
          <w:u w:val="single"/>
        </w:rPr>
        <w:t>Pilot Hands on training eerstelijns verloskundigen</w:t>
      </w:r>
    </w:p>
    <w:p w:rsidR="006F44D4" w:rsidRDefault="006F44D4">
      <w:r w:rsidRPr="00000448">
        <w:rPr>
          <w:b/>
        </w:rPr>
        <w:t>Opzet</w:t>
      </w:r>
      <w:r>
        <w:t>:</w:t>
      </w:r>
    </w:p>
    <w:p w:rsidR="004C5BF0" w:rsidRDefault="000014F6" w:rsidP="004C5BF0">
      <w:pPr>
        <w:pStyle w:val="Lijstalinea"/>
        <w:numPr>
          <w:ilvl w:val="0"/>
          <w:numId w:val="2"/>
        </w:numPr>
      </w:pPr>
      <w:r>
        <w:t>De training wordt 2</w:t>
      </w:r>
      <w:r w:rsidR="00365B24">
        <w:t xml:space="preserve"> keer per jaar</w:t>
      </w:r>
      <w:r>
        <w:t xml:space="preserve"> aangeboden,</w:t>
      </w:r>
      <w:r w:rsidR="00365B24">
        <w:t xml:space="preserve"> buiten de periodes dat er stagiaires a</w:t>
      </w:r>
      <w:r w:rsidR="00000448">
        <w:t xml:space="preserve">anwezig zijn in het echocentrum </w:t>
      </w:r>
      <w:r w:rsidR="00365B24">
        <w:t>(</w:t>
      </w:r>
      <w:r>
        <w:t xml:space="preserve">periode </w:t>
      </w:r>
      <w:r w:rsidR="00365B24">
        <w:t>juni t/m augustus)</w:t>
      </w:r>
      <w:r>
        <w:t>.  De training wordt gratis aangeboden.</w:t>
      </w:r>
    </w:p>
    <w:p w:rsidR="004C5BF0" w:rsidRPr="004C5BF0" w:rsidRDefault="004C5BF0" w:rsidP="004C5BF0">
      <w:pPr>
        <w:pStyle w:val="Lijstalinea"/>
        <w:numPr>
          <w:ilvl w:val="0"/>
          <w:numId w:val="2"/>
        </w:numPr>
      </w:pPr>
      <w:r w:rsidRPr="004C5BF0">
        <w:rPr>
          <w:rFonts w:cstheme="minorHAnsi"/>
        </w:rPr>
        <w:t>Voorafgaande aan de training gaat de cursist kennisnemen van de volgende protocollen:</w:t>
      </w:r>
      <w:r w:rsidRPr="004C5BF0">
        <w:rPr>
          <w:rFonts w:cstheme="minorHAnsi"/>
        </w:rPr>
        <w:br/>
        <w:t>NVOG protocollen: Datering van de zwangersc</w:t>
      </w:r>
      <w:r w:rsidR="00F93580">
        <w:rPr>
          <w:rFonts w:cstheme="minorHAnsi"/>
        </w:rPr>
        <w:t>h</w:t>
      </w:r>
      <w:bookmarkStart w:id="0" w:name="_GoBack"/>
      <w:bookmarkEnd w:id="0"/>
      <w:r w:rsidRPr="004C5BF0">
        <w:rPr>
          <w:rFonts w:cstheme="minorHAnsi"/>
        </w:rPr>
        <w:t>ap (2011), Foetale biometrie (2008),</w:t>
      </w:r>
    </w:p>
    <w:p w:rsidR="00365B24" w:rsidRDefault="00365B24" w:rsidP="006F44D4">
      <w:pPr>
        <w:pStyle w:val="Lijstalinea"/>
        <w:numPr>
          <w:ilvl w:val="0"/>
          <w:numId w:val="2"/>
        </w:numPr>
      </w:pPr>
      <w:r>
        <w:t xml:space="preserve">Een dagdeel (ochtend) meelopen met een ‘stage’ screenings spreekuur. (45 minuten per onderzoek i.p.v. 40 minuten per onderzoek). Er is gelegenheid om echoscopische vaardigheden te oefenen tijdens </w:t>
      </w:r>
      <w:r w:rsidR="000014F6">
        <w:t xml:space="preserve">de </w:t>
      </w:r>
      <w:r>
        <w:t>spreekuur.</w:t>
      </w:r>
    </w:p>
    <w:p w:rsidR="006F44D4" w:rsidRDefault="000014F6" w:rsidP="006F44D4">
      <w:pPr>
        <w:pStyle w:val="Lijstalinea"/>
        <w:numPr>
          <w:ilvl w:val="0"/>
          <w:numId w:val="2"/>
        </w:numPr>
      </w:pPr>
      <w:r>
        <w:t xml:space="preserve">In principe kunnen twee </w:t>
      </w:r>
      <w:r w:rsidR="006F44D4">
        <w:t xml:space="preserve"> </w:t>
      </w:r>
      <w:r>
        <w:t xml:space="preserve">eerstelijns </w:t>
      </w:r>
      <w:r w:rsidR="006F44D4">
        <w:t xml:space="preserve">verloskundigen </w:t>
      </w:r>
      <w:r w:rsidR="00420AE3">
        <w:t xml:space="preserve">(VLK) </w:t>
      </w:r>
      <w:r w:rsidR="006F44D4">
        <w:t xml:space="preserve">per </w:t>
      </w:r>
      <w:r>
        <w:t>trainingsdag meelopen</w:t>
      </w:r>
      <w:r w:rsidR="00000448">
        <w:t>,</w:t>
      </w:r>
      <w:r w:rsidR="006F44D4">
        <w:t xml:space="preserve"> ieder </w:t>
      </w:r>
      <w:r w:rsidR="00420AE3">
        <w:t xml:space="preserve">VLK </w:t>
      </w:r>
      <w:r w:rsidR="006F44D4">
        <w:t>loopt met een echoscopiste mee, één op één</w:t>
      </w:r>
      <w:r>
        <w:t xml:space="preserve"> tijdens de spreekuur</w:t>
      </w:r>
      <w:r w:rsidR="00E74A57">
        <w:t>*</w:t>
      </w:r>
      <w:r w:rsidR="006F44D4">
        <w:t>.</w:t>
      </w:r>
    </w:p>
    <w:p w:rsidR="000014F6" w:rsidRDefault="000014F6" w:rsidP="006F44D4">
      <w:pPr>
        <w:pStyle w:val="Lijstalinea"/>
        <w:numPr>
          <w:ilvl w:val="0"/>
          <w:numId w:val="2"/>
        </w:numPr>
      </w:pPr>
      <w:r>
        <w:t xml:space="preserve">Na de ochtend spreekuur is er in de middag gelegenheid voor beide </w:t>
      </w:r>
      <w:r w:rsidR="00420AE3">
        <w:t>VLK</w:t>
      </w:r>
      <w:r>
        <w:t xml:space="preserve"> een 1 </w:t>
      </w:r>
      <w:r w:rsidR="00FB3960">
        <w:t xml:space="preserve">uur </w:t>
      </w:r>
      <w:r>
        <w:t xml:space="preserve">durende </w:t>
      </w:r>
      <w:r w:rsidR="00FB3960">
        <w:t>hands-on training</w:t>
      </w:r>
      <w:r>
        <w:t xml:space="preserve"> te volgen onder begeleiding van één  echoscopiste</w:t>
      </w:r>
      <w:r w:rsidR="00FB3960">
        <w:t xml:space="preserve">. </w:t>
      </w:r>
      <w:r w:rsidR="00420AE3">
        <w:t xml:space="preserve">VLK </w:t>
      </w:r>
      <w:r>
        <w:t>regelen voor deze training</w:t>
      </w:r>
      <w:r w:rsidR="00FB3960">
        <w:t xml:space="preserve"> </w:t>
      </w:r>
      <w:r>
        <w:t xml:space="preserve"> </w:t>
      </w:r>
      <w:r w:rsidR="00FB3960">
        <w:t xml:space="preserve">eigen </w:t>
      </w:r>
      <w:r>
        <w:t xml:space="preserve">proefpersonen </w:t>
      </w:r>
      <w:r w:rsidR="00FB3960">
        <w:t xml:space="preserve"> (1</w:t>
      </w:r>
      <w:r w:rsidR="00FB3960" w:rsidRPr="000014F6">
        <w:rPr>
          <w:vertAlign w:val="superscript"/>
        </w:rPr>
        <w:t>e</w:t>
      </w:r>
      <w:r w:rsidR="00FB3960">
        <w:t xml:space="preserve"> en/of 3</w:t>
      </w:r>
      <w:r w:rsidR="00FB3960" w:rsidRPr="000014F6">
        <w:rPr>
          <w:vertAlign w:val="superscript"/>
        </w:rPr>
        <w:t>e</w:t>
      </w:r>
      <w:r w:rsidR="00FB3960">
        <w:t xml:space="preserve"> trimester). </w:t>
      </w:r>
    </w:p>
    <w:p w:rsidR="00FB3960" w:rsidRDefault="000014F6" w:rsidP="006F44D4">
      <w:pPr>
        <w:pStyle w:val="Lijstalinea"/>
        <w:numPr>
          <w:ilvl w:val="0"/>
          <w:numId w:val="2"/>
        </w:numPr>
      </w:pPr>
      <w:r>
        <w:t>Na 1 jaar wordt de pilot geëvalueerd in het Raad van Advies</w:t>
      </w:r>
      <w:r w:rsidR="00420AE3">
        <w:t xml:space="preserve"> verloskunde</w:t>
      </w:r>
      <w:r>
        <w:t>.</w:t>
      </w:r>
      <w:r w:rsidR="00FB3960">
        <w:t xml:space="preserve"> </w:t>
      </w:r>
    </w:p>
    <w:p w:rsidR="00420AE3" w:rsidRDefault="00420AE3"/>
    <w:p w:rsidR="006F44D4" w:rsidRPr="00000448" w:rsidRDefault="006F44D4">
      <w:pPr>
        <w:rPr>
          <w:b/>
        </w:rPr>
      </w:pPr>
      <w:r w:rsidRPr="00000448">
        <w:rPr>
          <w:b/>
        </w:rPr>
        <w:t>Doelstellingen</w:t>
      </w:r>
    </w:p>
    <w:p w:rsidR="00000448" w:rsidRPr="00000448" w:rsidRDefault="00000448">
      <w:pPr>
        <w:rPr>
          <w:b/>
          <w:u w:val="single"/>
        </w:rPr>
      </w:pPr>
      <w:r w:rsidRPr="00000448">
        <w:rPr>
          <w:b/>
          <w:u w:val="single"/>
        </w:rPr>
        <w:t>Meelopen spreekuur</w:t>
      </w:r>
    </w:p>
    <w:p w:rsidR="006F44D4" w:rsidRDefault="006F44D4" w:rsidP="006F44D4">
      <w:pPr>
        <w:pStyle w:val="Lijstalinea"/>
        <w:numPr>
          <w:ilvl w:val="0"/>
          <w:numId w:val="1"/>
        </w:numPr>
      </w:pPr>
      <w:r>
        <w:t>De g</w:t>
      </w:r>
      <w:r w:rsidR="00420AE3">
        <w:t xml:space="preserve">elegenheid bieden aan VLK </w:t>
      </w:r>
      <w:r w:rsidR="00FB3960">
        <w:t xml:space="preserve"> de ins en outs van de screeningsonderzoeken mee te maken.</w:t>
      </w:r>
    </w:p>
    <w:p w:rsidR="00FB3960" w:rsidRDefault="00420AE3" w:rsidP="006F44D4">
      <w:pPr>
        <w:pStyle w:val="Lijstalinea"/>
        <w:numPr>
          <w:ilvl w:val="0"/>
          <w:numId w:val="1"/>
        </w:numPr>
      </w:pPr>
      <w:r>
        <w:t>Technische aspecten van echoscopisch onderzoek zoals b</w:t>
      </w:r>
      <w:r w:rsidR="00FB3960">
        <w:t>eeldoptimalisatie leren/ oefenen.</w:t>
      </w:r>
    </w:p>
    <w:p w:rsidR="00FB3960" w:rsidRDefault="00420AE3" w:rsidP="006F44D4">
      <w:pPr>
        <w:pStyle w:val="Lijstalinea"/>
        <w:numPr>
          <w:ilvl w:val="0"/>
          <w:numId w:val="1"/>
        </w:numPr>
      </w:pPr>
      <w:r>
        <w:t xml:space="preserve">Tips en trucs </w:t>
      </w:r>
      <w:r w:rsidR="00000448">
        <w:t xml:space="preserve">oefenen </w:t>
      </w:r>
      <w:r>
        <w:t>met betrekking tot</w:t>
      </w:r>
      <w:r w:rsidR="00000448">
        <w:t xml:space="preserve"> biometrie /anatomische doorsneden. </w:t>
      </w:r>
      <w:r w:rsidR="00FB3960">
        <w:t xml:space="preserve">Tevens </w:t>
      </w:r>
      <w:r w:rsidR="00000448">
        <w:t xml:space="preserve">kan er </w:t>
      </w:r>
      <w:r w:rsidR="00FB3960">
        <w:t xml:space="preserve">aandacht </w:t>
      </w:r>
      <w:r w:rsidR="00000448">
        <w:t xml:space="preserve">besteed worden aan </w:t>
      </w:r>
      <w:r w:rsidR="00FB3960">
        <w:t xml:space="preserve">andere specifieke </w:t>
      </w:r>
      <w:r w:rsidR="00365B24">
        <w:t xml:space="preserve">echoscopische </w:t>
      </w:r>
      <w:r w:rsidR="00FB3960">
        <w:t>leerdoelen van de VLK.</w:t>
      </w:r>
    </w:p>
    <w:p w:rsidR="00000448" w:rsidRPr="00000448" w:rsidRDefault="00000448" w:rsidP="00000448">
      <w:pPr>
        <w:rPr>
          <w:b/>
          <w:u w:val="single"/>
        </w:rPr>
      </w:pPr>
      <w:r w:rsidRPr="00000448">
        <w:rPr>
          <w:b/>
          <w:u w:val="single"/>
        </w:rPr>
        <w:t>Hands-on training</w:t>
      </w:r>
    </w:p>
    <w:p w:rsidR="00FB3960" w:rsidRDefault="00FB3960" w:rsidP="006F44D4">
      <w:pPr>
        <w:pStyle w:val="Lijstalinea"/>
        <w:numPr>
          <w:ilvl w:val="0"/>
          <w:numId w:val="1"/>
        </w:numPr>
      </w:pPr>
      <w:r>
        <w:t xml:space="preserve">In de hands-on training aandacht voor </w:t>
      </w:r>
      <w:r w:rsidR="00000448">
        <w:t xml:space="preserve">echoscopische </w:t>
      </w:r>
      <w:r>
        <w:t xml:space="preserve">leerdoelen </w:t>
      </w:r>
      <w:r w:rsidR="00000448">
        <w:t xml:space="preserve">van de VLK </w:t>
      </w:r>
      <w:r>
        <w:t>bij andere zwangerschapstermijnen</w:t>
      </w:r>
      <w:r w:rsidR="00000448">
        <w:t xml:space="preserve"> dan 20 weken</w:t>
      </w:r>
      <w:r>
        <w:t>.</w:t>
      </w:r>
    </w:p>
    <w:p w:rsidR="00420AE3" w:rsidRDefault="00420AE3" w:rsidP="00420AE3">
      <w:pPr>
        <w:pStyle w:val="Lijstalinea"/>
      </w:pPr>
    </w:p>
    <w:p w:rsidR="00420AE3" w:rsidRDefault="00420AE3" w:rsidP="00420AE3">
      <w:pPr>
        <w:pStyle w:val="Lijstalinea"/>
      </w:pPr>
    </w:p>
    <w:p w:rsidR="00FB3960" w:rsidRDefault="00420AE3" w:rsidP="00FB3960">
      <w:r w:rsidRPr="00000448">
        <w:rPr>
          <w:b/>
        </w:rPr>
        <w:t>Data:</w:t>
      </w:r>
      <w:r>
        <w:t xml:space="preserve"> nader te bepalen door echocentrum.  </w:t>
      </w:r>
    </w:p>
    <w:p w:rsidR="00420AE3" w:rsidRDefault="00FB3960" w:rsidP="00FB3960">
      <w:r w:rsidRPr="00000448">
        <w:rPr>
          <w:b/>
        </w:rPr>
        <w:t>Aanmelden</w:t>
      </w:r>
      <w:r w:rsidR="00420AE3" w:rsidRPr="00000448">
        <w:rPr>
          <w:b/>
        </w:rPr>
        <w:t>:</w:t>
      </w:r>
      <w:r w:rsidR="00420AE3">
        <w:t xml:space="preserve"> Via het </w:t>
      </w:r>
      <w:proofErr w:type="spellStart"/>
      <w:r w:rsidR="00420AE3">
        <w:t>echo</w:t>
      </w:r>
      <w:r w:rsidR="00000448">
        <w:t>centrum</w:t>
      </w:r>
      <w:proofErr w:type="spellEnd"/>
      <w:r w:rsidR="00000448">
        <w:t xml:space="preserve">, </w:t>
      </w:r>
      <w:proofErr w:type="spellStart"/>
      <w:r w:rsidR="00000448">
        <w:t>echoscopisten@bernhoven</w:t>
      </w:r>
      <w:proofErr w:type="spellEnd"/>
      <w:r w:rsidR="00000448">
        <w:t xml:space="preserve"> .nl</w:t>
      </w:r>
      <w:r w:rsidR="00420AE3">
        <w:br/>
        <w:t xml:space="preserve">                       De beschikbaarheid van een trainingsplaats geschiedt op volgorde</w:t>
      </w:r>
      <w:r w:rsidR="00420AE3">
        <w:br/>
        <w:t xml:space="preserve">                       van aanmelding. Indien noodzakelijk wordt er een wachtlijst aangelegd.</w:t>
      </w:r>
    </w:p>
    <w:p w:rsidR="00E74A57" w:rsidRDefault="00E74A57" w:rsidP="00FB3960"/>
    <w:p w:rsidR="00E74A57" w:rsidRDefault="00E74A57" w:rsidP="00FB3960"/>
    <w:p w:rsidR="00E74A57" w:rsidRDefault="00E74A57" w:rsidP="00E74A57">
      <w:r>
        <w:t>*Afhankelijk van beschikbaarheid echoscopisten.</w:t>
      </w:r>
    </w:p>
    <w:p w:rsidR="00E74A57" w:rsidRDefault="00E74A57" w:rsidP="00FB3960"/>
    <w:p w:rsidR="00E74A57" w:rsidRDefault="00E74A57" w:rsidP="00FB3960"/>
    <w:p w:rsidR="00000448" w:rsidRPr="00000448" w:rsidRDefault="00000448" w:rsidP="00FB3960">
      <w:pPr>
        <w:rPr>
          <w:b/>
        </w:rPr>
      </w:pPr>
      <w:r w:rsidRPr="00000448">
        <w:rPr>
          <w:b/>
        </w:rPr>
        <w:t>Voorbeeld dagprogramma:</w:t>
      </w:r>
    </w:p>
    <w:p w:rsidR="00FB3960" w:rsidRDefault="00000448" w:rsidP="00FB3960">
      <w:r w:rsidRPr="00000448">
        <w:rPr>
          <w:b/>
        </w:rPr>
        <w:t>08.15</w:t>
      </w:r>
      <w:r>
        <w:t xml:space="preserve"> uur: VLK bespreekt de leerdoelen met de echoscopiste. De leerdoelen zijn bij voorkeur</w:t>
      </w:r>
      <w:r>
        <w:br/>
        <w:t xml:space="preserve">           </w:t>
      </w:r>
      <w:r w:rsidR="00E74A57">
        <w:t xml:space="preserve">         schriftelijk ingediend vooraf aan de trainingsdag.</w:t>
      </w:r>
    </w:p>
    <w:p w:rsidR="00000448" w:rsidRDefault="00000448" w:rsidP="00FB3960">
      <w:r w:rsidRPr="00000448">
        <w:rPr>
          <w:b/>
        </w:rPr>
        <w:t>08.30</w:t>
      </w:r>
      <w:r>
        <w:t xml:space="preserve"> uur </w:t>
      </w:r>
      <w:r w:rsidR="00E74A57">
        <w:t>: Spreekuur</w:t>
      </w:r>
    </w:p>
    <w:p w:rsidR="00E74A57" w:rsidRDefault="00E74A57" w:rsidP="00FB3960">
      <w:r w:rsidRPr="00E74A57">
        <w:rPr>
          <w:b/>
        </w:rPr>
        <w:t xml:space="preserve">12.15 </w:t>
      </w:r>
      <w:r>
        <w:t>uur: Mondeling evaluatie spreekuur</w:t>
      </w:r>
    </w:p>
    <w:p w:rsidR="00E74A57" w:rsidRDefault="00E74A57" w:rsidP="00FB3960">
      <w:r w:rsidRPr="00E74A57">
        <w:rPr>
          <w:b/>
        </w:rPr>
        <w:t>12.30</w:t>
      </w:r>
      <w:r>
        <w:t xml:space="preserve"> uur: Lunch (eigen rekening)</w:t>
      </w:r>
    </w:p>
    <w:p w:rsidR="00E74A57" w:rsidRPr="004C5BF0" w:rsidRDefault="00E74A57" w:rsidP="00FB3960">
      <w:r w:rsidRPr="004C5BF0">
        <w:rPr>
          <w:b/>
        </w:rPr>
        <w:t>13.00</w:t>
      </w:r>
      <w:r w:rsidR="00384B8A" w:rsidRPr="004C5BF0">
        <w:t xml:space="preserve"> uur</w:t>
      </w:r>
      <w:r w:rsidRPr="004C5BF0">
        <w:t>: Hands-on training.</w:t>
      </w:r>
    </w:p>
    <w:p w:rsidR="00E74A57" w:rsidRDefault="00E74A57" w:rsidP="00FB3960">
      <w:r w:rsidRPr="00E74A57">
        <w:rPr>
          <w:b/>
        </w:rPr>
        <w:t>14.00</w:t>
      </w:r>
      <w:r w:rsidRPr="00E74A57">
        <w:t xml:space="preserve"> uur: Mondeling evaluatie hands-on training.</w:t>
      </w:r>
      <w:r w:rsidRPr="00E74A57">
        <w:br/>
      </w:r>
      <w:r>
        <w:t xml:space="preserve">                   </w:t>
      </w:r>
      <w:r w:rsidRPr="00E74A57">
        <w:t>Schriftelijk</w:t>
      </w:r>
      <w:r>
        <w:t xml:space="preserve"> evaluatie trainingsdag.</w:t>
      </w:r>
    </w:p>
    <w:p w:rsidR="00E74A57" w:rsidRPr="00E74A57" w:rsidRDefault="00E74A57" w:rsidP="00FB3960">
      <w:r w:rsidRPr="00E74A57">
        <w:rPr>
          <w:b/>
        </w:rPr>
        <w:t>14.15</w:t>
      </w:r>
      <w:r>
        <w:t xml:space="preserve"> uur: Einde training</w:t>
      </w:r>
    </w:p>
    <w:p w:rsidR="00BC1AF0" w:rsidRDefault="00BC1AF0" w:rsidP="00FB3960"/>
    <w:sectPr w:rsidR="00BC1AF0" w:rsidSect="00E2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27F"/>
    <w:multiLevelType w:val="hybridMultilevel"/>
    <w:tmpl w:val="DB4C98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815"/>
    <w:multiLevelType w:val="hybridMultilevel"/>
    <w:tmpl w:val="6DEA2E20"/>
    <w:lvl w:ilvl="0" w:tplc="537890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65BF6"/>
    <w:multiLevelType w:val="hybridMultilevel"/>
    <w:tmpl w:val="D9620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4D4"/>
    <w:rsid w:val="00000448"/>
    <w:rsid w:val="000014F6"/>
    <w:rsid w:val="00072CCA"/>
    <w:rsid w:val="001F5E89"/>
    <w:rsid w:val="002237E9"/>
    <w:rsid w:val="00353870"/>
    <w:rsid w:val="00365B24"/>
    <w:rsid w:val="00384B8A"/>
    <w:rsid w:val="00420AE3"/>
    <w:rsid w:val="004C5BF0"/>
    <w:rsid w:val="004D1AAB"/>
    <w:rsid w:val="006F0CD2"/>
    <w:rsid w:val="006F44D4"/>
    <w:rsid w:val="008517A6"/>
    <w:rsid w:val="008656D0"/>
    <w:rsid w:val="00866A22"/>
    <w:rsid w:val="008D4519"/>
    <w:rsid w:val="008E3BDA"/>
    <w:rsid w:val="00A5602D"/>
    <w:rsid w:val="00A840EE"/>
    <w:rsid w:val="00B02788"/>
    <w:rsid w:val="00B32541"/>
    <w:rsid w:val="00B47B0A"/>
    <w:rsid w:val="00BB603D"/>
    <w:rsid w:val="00BC1AF0"/>
    <w:rsid w:val="00BC6267"/>
    <w:rsid w:val="00C94DC1"/>
    <w:rsid w:val="00CA5AB8"/>
    <w:rsid w:val="00D0485B"/>
    <w:rsid w:val="00E260DE"/>
    <w:rsid w:val="00E275B4"/>
    <w:rsid w:val="00E72917"/>
    <w:rsid w:val="00E74A57"/>
    <w:rsid w:val="00E822F6"/>
    <w:rsid w:val="00F22818"/>
    <w:rsid w:val="00F93580"/>
    <w:rsid w:val="00FB2331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E90A"/>
  <w15:docId w15:val="{A30FA7BC-CB45-47DA-9D08-216739A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60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44D4"/>
    <w:pPr>
      <w:ind w:left="720"/>
      <w:contextualSpacing/>
    </w:pPr>
  </w:style>
  <w:style w:type="paragraph" w:customStyle="1" w:styleId="Default">
    <w:name w:val="Default"/>
    <w:rsid w:val="004C5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FA6810E3.dotm</Template>
  <TotalTime>124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Bernhoven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Bruins - Burke</dc:creator>
  <cp:lastModifiedBy>Bridget Bruins - Burke</cp:lastModifiedBy>
  <cp:revision>5</cp:revision>
  <dcterms:created xsi:type="dcterms:W3CDTF">2018-02-28T15:09:00Z</dcterms:created>
  <dcterms:modified xsi:type="dcterms:W3CDTF">2018-06-05T13:11:00Z</dcterms:modified>
</cp:coreProperties>
</file>